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79E" w14:textId="77777777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7D0DD8">
        <w:rPr>
          <w:b/>
        </w:rPr>
        <w:t>2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  <w:gridCol w:w="2825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1B8B1D31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="00607DB0">
              <w:rPr>
                <w:b/>
                <w:szCs w:val="24"/>
              </w:rPr>
              <w:t xml:space="preserve">Luumäki pohjoinen </w:t>
            </w:r>
            <w:r w:rsidR="00724F40">
              <w:rPr>
                <w:b/>
                <w:szCs w:val="24"/>
              </w:rPr>
              <w:t>/ etelä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5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39B0D688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3FC8615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77777777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ehdot, kuten tilaajamäärään liittyvät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77777777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16B0EE19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4F40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34B9DD29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4F40">
              <w:t>33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0429DC5C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07C3">
              <w:t>34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6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6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77777777" w:rsidR="00ED65B0" w:rsidRPr="00907281" w:rsidRDefault="00ED65B0" w:rsidP="00E14BC6"/>
    <w:sectPr w:rsidR="00ED65B0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08F5" w14:textId="77777777" w:rsidR="007C4844" w:rsidRDefault="007C4844">
      <w:r>
        <w:separator/>
      </w:r>
    </w:p>
  </w:endnote>
  <w:endnote w:type="continuationSeparator" w:id="0">
    <w:p w14:paraId="7B8DE115" w14:textId="77777777" w:rsidR="007C4844" w:rsidRDefault="007C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305C" w14:textId="77777777" w:rsidR="007C4844" w:rsidRDefault="007C4844">
      <w:r>
        <w:separator/>
      </w:r>
    </w:p>
  </w:footnote>
  <w:footnote w:type="continuationSeparator" w:id="0">
    <w:p w14:paraId="5BE789FE" w14:textId="77777777" w:rsidR="007C4844" w:rsidRDefault="007C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 w16cid:durableId="204147002">
    <w:abstractNumId w:val="0"/>
  </w:num>
  <w:num w:numId="2" w16cid:durableId="869563220">
    <w:abstractNumId w:val="2"/>
  </w:num>
  <w:num w:numId="3" w16cid:durableId="130084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61C75"/>
    <w:rsid w:val="0009029B"/>
    <w:rsid w:val="000A08D5"/>
    <w:rsid w:val="000A1AB8"/>
    <w:rsid w:val="000B719C"/>
    <w:rsid w:val="000D089C"/>
    <w:rsid w:val="000E045F"/>
    <w:rsid w:val="000E6170"/>
    <w:rsid w:val="000F3AE4"/>
    <w:rsid w:val="00141BF9"/>
    <w:rsid w:val="00164F56"/>
    <w:rsid w:val="00183B34"/>
    <w:rsid w:val="001A6482"/>
    <w:rsid w:val="001B43CC"/>
    <w:rsid w:val="001B53B7"/>
    <w:rsid w:val="001F7BCF"/>
    <w:rsid w:val="0022380B"/>
    <w:rsid w:val="00246CE0"/>
    <w:rsid w:val="00257FAC"/>
    <w:rsid w:val="00263C9D"/>
    <w:rsid w:val="0026678F"/>
    <w:rsid w:val="00293030"/>
    <w:rsid w:val="00293BB8"/>
    <w:rsid w:val="002A380C"/>
    <w:rsid w:val="002C0269"/>
    <w:rsid w:val="002D3FD7"/>
    <w:rsid w:val="002E1947"/>
    <w:rsid w:val="002E3798"/>
    <w:rsid w:val="002E5B31"/>
    <w:rsid w:val="002E6480"/>
    <w:rsid w:val="002F1652"/>
    <w:rsid w:val="00302C8C"/>
    <w:rsid w:val="00323265"/>
    <w:rsid w:val="00330931"/>
    <w:rsid w:val="00343D16"/>
    <w:rsid w:val="003515EF"/>
    <w:rsid w:val="00383E72"/>
    <w:rsid w:val="00385180"/>
    <w:rsid w:val="003A16FE"/>
    <w:rsid w:val="003A2DBE"/>
    <w:rsid w:val="003A7655"/>
    <w:rsid w:val="003C3B11"/>
    <w:rsid w:val="003F05AC"/>
    <w:rsid w:val="0040069F"/>
    <w:rsid w:val="0041050F"/>
    <w:rsid w:val="004171ED"/>
    <w:rsid w:val="004210A8"/>
    <w:rsid w:val="0044377A"/>
    <w:rsid w:val="00465A15"/>
    <w:rsid w:val="00473830"/>
    <w:rsid w:val="00496743"/>
    <w:rsid w:val="004F01AD"/>
    <w:rsid w:val="004F041B"/>
    <w:rsid w:val="0050155B"/>
    <w:rsid w:val="00592936"/>
    <w:rsid w:val="00602634"/>
    <w:rsid w:val="00602E87"/>
    <w:rsid w:val="00607DB0"/>
    <w:rsid w:val="006142AE"/>
    <w:rsid w:val="00642BBB"/>
    <w:rsid w:val="00643CF5"/>
    <w:rsid w:val="006568F1"/>
    <w:rsid w:val="00665400"/>
    <w:rsid w:val="006A142C"/>
    <w:rsid w:val="006A52A1"/>
    <w:rsid w:val="006B1969"/>
    <w:rsid w:val="006B343E"/>
    <w:rsid w:val="006B56F5"/>
    <w:rsid w:val="006C45EA"/>
    <w:rsid w:val="006E116A"/>
    <w:rsid w:val="00724F40"/>
    <w:rsid w:val="00733CE0"/>
    <w:rsid w:val="0073775F"/>
    <w:rsid w:val="00740237"/>
    <w:rsid w:val="007406D6"/>
    <w:rsid w:val="0075707B"/>
    <w:rsid w:val="00764F68"/>
    <w:rsid w:val="00781256"/>
    <w:rsid w:val="007A341E"/>
    <w:rsid w:val="007B553F"/>
    <w:rsid w:val="007C4844"/>
    <w:rsid w:val="007D0DD8"/>
    <w:rsid w:val="007D4A7C"/>
    <w:rsid w:val="007E07C3"/>
    <w:rsid w:val="0082728F"/>
    <w:rsid w:val="00877E73"/>
    <w:rsid w:val="008A0D93"/>
    <w:rsid w:val="008A3506"/>
    <w:rsid w:val="008F1A9B"/>
    <w:rsid w:val="00907281"/>
    <w:rsid w:val="00954574"/>
    <w:rsid w:val="009641E6"/>
    <w:rsid w:val="00967382"/>
    <w:rsid w:val="009A2EC9"/>
    <w:rsid w:val="009A3270"/>
    <w:rsid w:val="009B5988"/>
    <w:rsid w:val="009C1745"/>
    <w:rsid w:val="009E73B9"/>
    <w:rsid w:val="009F342C"/>
    <w:rsid w:val="00A70C29"/>
    <w:rsid w:val="00AA7E52"/>
    <w:rsid w:val="00AB35FC"/>
    <w:rsid w:val="00AE02E6"/>
    <w:rsid w:val="00B04CDA"/>
    <w:rsid w:val="00B34119"/>
    <w:rsid w:val="00B4180D"/>
    <w:rsid w:val="00B6364D"/>
    <w:rsid w:val="00B95A06"/>
    <w:rsid w:val="00BC104C"/>
    <w:rsid w:val="00BE1F86"/>
    <w:rsid w:val="00BF06EB"/>
    <w:rsid w:val="00C2464F"/>
    <w:rsid w:val="00C536C2"/>
    <w:rsid w:val="00CA35FC"/>
    <w:rsid w:val="00CA586C"/>
    <w:rsid w:val="00CE3520"/>
    <w:rsid w:val="00D04203"/>
    <w:rsid w:val="00D34E0C"/>
    <w:rsid w:val="00D552FD"/>
    <w:rsid w:val="00D71BE5"/>
    <w:rsid w:val="00D82419"/>
    <w:rsid w:val="00D92C4E"/>
    <w:rsid w:val="00DF49E8"/>
    <w:rsid w:val="00DF672A"/>
    <w:rsid w:val="00E14BC6"/>
    <w:rsid w:val="00E22DC7"/>
    <w:rsid w:val="00E460E4"/>
    <w:rsid w:val="00E47CC3"/>
    <w:rsid w:val="00E90206"/>
    <w:rsid w:val="00E93587"/>
    <w:rsid w:val="00ED3DE9"/>
    <w:rsid w:val="00ED65B0"/>
    <w:rsid w:val="00EE7D10"/>
    <w:rsid w:val="00EF7453"/>
    <w:rsid w:val="00F249EE"/>
    <w:rsid w:val="00F3044F"/>
    <w:rsid w:val="00F33BA7"/>
    <w:rsid w:val="00F372C1"/>
    <w:rsid w:val="00F5737C"/>
    <w:rsid w:val="00F80F7C"/>
    <w:rsid w:val="00F83C1B"/>
    <w:rsid w:val="00FA049C"/>
    <w:rsid w:val="00FA531F"/>
    <w:rsid w:val="00FA743E"/>
    <w:rsid w:val="00FD310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</Template>
  <TotalTime>0</TotalTime>
  <Pages>4</Pages>
  <Words>843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Lantta Jari</cp:lastModifiedBy>
  <cp:revision>2</cp:revision>
  <cp:lastPrinted>2010-05-06T13:27:00Z</cp:lastPrinted>
  <dcterms:created xsi:type="dcterms:W3CDTF">2023-06-30T07:28:00Z</dcterms:created>
  <dcterms:modified xsi:type="dcterms:W3CDTF">2023-06-30T07:28:00Z</dcterms:modified>
</cp:coreProperties>
</file>